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C12E44" w:rsidP="00C12E4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Gold Coast</w:t>
      </w:r>
      <w:r w:rsidR="006312E7" w:rsidRPr="006312E7">
        <w:rPr>
          <w:rFonts w:ascii="Arial" w:hAnsi="Arial" w:cs="Arial"/>
          <w:bCs/>
          <w:spacing w:val="-3"/>
          <w:sz w:val="22"/>
          <w:szCs w:val="22"/>
        </w:rPr>
        <w:t xml:space="preserve"> economy is fairly diversified, with economic activity driven by a range of industries. 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312E7">
        <w:rPr>
          <w:rFonts w:ascii="Arial" w:hAnsi="Arial" w:cs="Arial"/>
          <w:bCs/>
          <w:spacing w:val="-3"/>
          <w:sz w:val="22"/>
          <w:szCs w:val="22"/>
        </w:rPr>
        <w:t>largest economic sectors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0076">
        <w:rPr>
          <w:rFonts w:ascii="Arial" w:hAnsi="Arial" w:cs="Arial"/>
          <w:bCs/>
          <w:spacing w:val="-3"/>
          <w:sz w:val="22"/>
          <w:szCs w:val="22"/>
        </w:rPr>
        <w:t>in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Gold Coast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region </w:t>
      </w:r>
      <w:r w:rsidR="006312E7">
        <w:rPr>
          <w:rFonts w:ascii="Arial" w:hAnsi="Arial" w:cs="Arial"/>
          <w:bCs/>
          <w:spacing w:val="-3"/>
          <w:sz w:val="22"/>
          <w:szCs w:val="22"/>
        </w:rPr>
        <w:t>are</w:t>
      </w:r>
      <w:r w:rsidR="003662F3" w:rsidRPr="003662F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12E44">
        <w:rPr>
          <w:rFonts w:ascii="Arial" w:hAnsi="Arial" w:cs="Arial"/>
          <w:bCs/>
          <w:spacing w:val="-3"/>
          <w:sz w:val="22"/>
          <w:szCs w:val="22"/>
        </w:rPr>
        <w:t>the health care and social assistance, construction, retail, accommodation and food services (tourism), and professional, scientific and technical services sectors.</w:t>
      </w:r>
    </w:p>
    <w:p w:rsidR="00C12E44" w:rsidRPr="00C12E44" w:rsidRDefault="00C12E44" w:rsidP="00C12E4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E44">
        <w:rPr>
          <w:rFonts w:ascii="Arial" w:hAnsi="Arial" w:cs="Arial"/>
          <w:bCs/>
          <w:spacing w:val="-3"/>
          <w:sz w:val="22"/>
          <w:szCs w:val="22"/>
        </w:rPr>
        <w:t>The Government announced a number of significant initiatives for th</w:t>
      </w:r>
      <w:r w:rsidR="00BF280D">
        <w:rPr>
          <w:rFonts w:ascii="Arial" w:hAnsi="Arial" w:cs="Arial"/>
          <w:bCs/>
          <w:spacing w:val="-3"/>
          <w:sz w:val="22"/>
          <w:szCs w:val="22"/>
        </w:rPr>
        <w:t>e Gold Coast region in the 2017</w:t>
      </w:r>
      <w:r w:rsidR="00BF280D">
        <w:rPr>
          <w:rFonts w:ascii="Arial" w:hAnsi="Arial" w:cs="Arial"/>
          <w:bCs/>
          <w:spacing w:val="-3"/>
          <w:sz w:val="22"/>
          <w:szCs w:val="22"/>
        </w:rPr>
        <w:noBreakHyphen/>
      </w:r>
      <w:r w:rsidRPr="00C12E44">
        <w:rPr>
          <w:rFonts w:ascii="Arial" w:hAnsi="Arial" w:cs="Arial"/>
          <w:bCs/>
          <w:spacing w:val="-3"/>
          <w:sz w:val="22"/>
          <w:szCs w:val="22"/>
        </w:rPr>
        <w:t xml:space="preserve">18 State Budget, including $875 million for infrastructure improvements for </w:t>
      </w:r>
      <w:r w:rsidR="00BF280D">
        <w:rPr>
          <w:rFonts w:ascii="Arial" w:hAnsi="Arial" w:cs="Arial"/>
          <w:bCs/>
          <w:spacing w:val="-3"/>
          <w:sz w:val="22"/>
          <w:szCs w:val="22"/>
        </w:rPr>
        <w:t>2017-18, estimated to support 3</w:t>
      </w:r>
      <w:r w:rsidRPr="00C12E44">
        <w:rPr>
          <w:rFonts w:ascii="Arial" w:hAnsi="Arial" w:cs="Arial"/>
          <w:bCs/>
          <w:spacing w:val="-3"/>
          <w:sz w:val="22"/>
          <w:szCs w:val="22"/>
        </w:rPr>
        <w:t>100 jobs.</w:t>
      </w:r>
    </w:p>
    <w:p w:rsidR="00C12E44" w:rsidRPr="00C12E44" w:rsidRDefault="00C12E44" w:rsidP="00C12E4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E44">
        <w:rPr>
          <w:rFonts w:ascii="Arial" w:hAnsi="Arial" w:cs="Arial"/>
          <w:bCs/>
          <w:spacing w:val="-3"/>
          <w:sz w:val="22"/>
          <w:szCs w:val="22"/>
        </w:rPr>
        <w:t>The Government is leading or helping facilitate projects that include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2018</w:t>
      </w:r>
      <w:r w:rsidRPr="00C12E44">
        <w:rPr>
          <w:rFonts w:ascii="Arial" w:hAnsi="Arial" w:cs="Arial"/>
          <w:bCs/>
          <w:spacing w:val="-3"/>
          <w:sz w:val="22"/>
          <w:szCs w:val="22"/>
        </w:rPr>
        <w:t xml:space="preserve"> Commonwealth Games infrastructure, key transport and road upgrades, school upgrades, specialist homelessness services, and initiatives aimed at improving tourism jobs, growth, revenue and social cohesion.</w:t>
      </w:r>
    </w:p>
    <w:p w:rsidR="00D6589B" w:rsidRPr="00CE617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662F3">
        <w:rPr>
          <w:rFonts w:ascii="Arial" w:hAnsi="Arial" w:cs="Arial"/>
          <w:sz w:val="22"/>
          <w:szCs w:val="22"/>
          <w:u w:val="single"/>
        </w:rPr>
        <w:t>noted</w:t>
      </w:r>
      <w:r w:rsidR="003662F3">
        <w:rPr>
          <w:rFonts w:ascii="Arial" w:hAnsi="Arial" w:cs="Arial"/>
          <w:sz w:val="22"/>
          <w:szCs w:val="22"/>
        </w:rPr>
        <w:t xml:space="preserve"> an </w:t>
      </w:r>
      <w:r w:rsidR="003662F3" w:rsidRPr="003662F3">
        <w:rPr>
          <w:rFonts w:ascii="Arial" w:hAnsi="Arial" w:cs="Arial"/>
          <w:sz w:val="22"/>
          <w:szCs w:val="22"/>
        </w:rPr>
        <w:t xml:space="preserve">update on economic conditions and key issues in </w:t>
      </w:r>
      <w:r w:rsidR="00C12E44">
        <w:rPr>
          <w:rFonts w:ascii="Arial" w:hAnsi="Arial" w:cs="Arial"/>
          <w:sz w:val="22"/>
          <w:szCs w:val="22"/>
        </w:rPr>
        <w:t>the Gold Coast region.</w:t>
      </w:r>
    </w:p>
    <w:p w:rsidR="00CE6174" w:rsidRPr="00CE6174" w:rsidRDefault="00CE6174" w:rsidP="00CE6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6174" w:rsidRPr="00CE6174" w:rsidRDefault="00CE6174" w:rsidP="00CE6174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6174" w:rsidRPr="00CE6174" w:rsidSect="00BF280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CC" w:rsidRDefault="005F39CC" w:rsidP="00D6589B">
      <w:r>
        <w:separator/>
      </w:r>
    </w:p>
  </w:endnote>
  <w:endnote w:type="continuationSeparator" w:id="0">
    <w:p w:rsidR="005F39CC" w:rsidRDefault="005F39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CC" w:rsidRDefault="005F39CC" w:rsidP="00D6589B">
      <w:r>
        <w:separator/>
      </w:r>
    </w:p>
  </w:footnote>
  <w:footnote w:type="continuationSeparator" w:id="0">
    <w:p w:rsidR="005F39CC" w:rsidRDefault="005F39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312E7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3662F3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issues in </w:t>
    </w:r>
    <w:r w:rsidR="00C12E44">
      <w:rPr>
        <w:rFonts w:ascii="Arial" w:hAnsi="Arial" w:cs="Arial"/>
        <w:b/>
        <w:sz w:val="22"/>
        <w:szCs w:val="22"/>
        <w:u w:val="single"/>
      </w:rPr>
      <w:t>Gold Coast</w:t>
    </w:r>
    <w:r w:rsidR="00670194">
      <w:rPr>
        <w:rFonts w:ascii="Arial" w:hAnsi="Arial" w:cs="Arial"/>
        <w:b/>
        <w:sz w:val="22"/>
        <w:szCs w:val="22"/>
        <w:u w:val="single"/>
      </w:rPr>
      <w:t xml:space="preserve">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3"/>
    <w:rsid w:val="00080F8F"/>
    <w:rsid w:val="000A3647"/>
    <w:rsid w:val="000B4273"/>
    <w:rsid w:val="000C0127"/>
    <w:rsid w:val="0010384C"/>
    <w:rsid w:val="00152095"/>
    <w:rsid w:val="00174117"/>
    <w:rsid w:val="001C16FC"/>
    <w:rsid w:val="00224C3E"/>
    <w:rsid w:val="00240DAD"/>
    <w:rsid w:val="00310780"/>
    <w:rsid w:val="003662F3"/>
    <w:rsid w:val="003676BF"/>
    <w:rsid w:val="003A3BDD"/>
    <w:rsid w:val="003E38E9"/>
    <w:rsid w:val="0043543B"/>
    <w:rsid w:val="0049774F"/>
    <w:rsid w:val="004D40AC"/>
    <w:rsid w:val="00501C66"/>
    <w:rsid w:val="00541388"/>
    <w:rsid w:val="00550873"/>
    <w:rsid w:val="00560275"/>
    <w:rsid w:val="005F39CC"/>
    <w:rsid w:val="006312E7"/>
    <w:rsid w:val="00670194"/>
    <w:rsid w:val="007116A7"/>
    <w:rsid w:val="007265D0"/>
    <w:rsid w:val="00732E22"/>
    <w:rsid w:val="00741C20"/>
    <w:rsid w:val="00744401"/>
    <w:rsid w:val="007D5C02"/>
    <w:rsid w:val="007F44F4"/>
    <w:rsid w:val="00810076"/>
    <w:rsid w:val="00904077"/>
    <w:rsid w:val="00937A4A"/>
    <w:rsid w:val="009F00EF"/>
    <w:rsid w:val="00B15174"/>
    <w:rsid w:val="00B95A06"/>
    <w:rsid w:val="00BF280D"/>
    <w:rsid w:val="00C10BB6"/>
    <w:rsid w:val="00C12E44"/>
    <w:rsid w:val="00C43999"/>
    <w:rsid w:val="00C75E67"/>
    <w:rsid w:val="00C91463"/>
    <w:rsid w:val="00CB1501"/>
    <w:rsid w:val="00CB48BD"/>
    <w:rsid w:val="00CD7A50"/>
    <w:rsid w:val="00CE6174"/>
    <w:rsid w:val="00CF0D8A"/>
    <w:rsid w:val="00D6589B"/>
    <w:rsid w:val="00E653FA"/>
    <w:rsid w:val="00F24A8A"/>
    <w:rsid w:val="00F45B99"/>
    <w:rsid w:val="00F92587"/>
    <w:rsid w:val="00F94D4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455A9-0BD5-4409-AB67-9D4A90AFA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136</Words>
  <Characters>810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941</CharactersWithSpaces>
  <SharedDoc>false</SharedDoc>
  <HyperlinkBase>https://www.cabinet.qld.gov.au/documents/2017/Jul/GCupdate/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2018-03-06T01:48:00Z</dcterms:modified>
  <cp:category>Economic_Development,Tourism,Infrastructure,Regional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